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C92A" w14:textId="77777777" w:rsidR="00F82D5D" w:rsidRPr="00F82D5D" w:rsidRDefault="00F82D5D" w:rsidP="00F82D5D">
      <w:pPr>
        <w:pStyle w:val="Header"/>
        <w:pBdr>
          <w:bottom w:val="thickThinSmallGap" w:sz="24" w:space="0" w:color="622423"/>
        </w:pBdr>
        <w:jc w:val="center"/>
        <w:rPr>
          <w:rFonts w:ascii="Cambria" w:eastAsia="Times New Roman" w:hAnsi="Cambria"/>
          <w:sz w:val="32"/>
          <w:szCs w:val="32"/>
        </w:rPr>
      </w:pPr>
      <w:r w:rsidRPr="00F82D5D">
        <w:t>SOUTHERN HILLS COMMUNITY RECREATION INITIATIVE</w:t>
      </w:r>
    </w:p>
    <w:p w14:paraId="0A660084" w14:textId="77777777" w:rsidR="00F82D5D" w:rsidRDefault="00F82D5D" w:rsidP="00F82D5D">
      <w:pPr>
        <w:pStyle w:val="Header"/>
      </w:pPr>
      <w:r>
        <w:tab/>
        <w:t xml:space="preserve">PO Box 944 ~ Hot Springs, SD 57747-0944 ~ </w:t>
      </w:r>
      <w:hyperlink r:id="rId6" w:history="1">
        <w:r w:rsidR="00EA1EDE" w:rsidRPr="008C6616">
          <w:rPr>
            <w:rStyle w:val="Hyperlink"/>
          </w:rPr>
          <w:t>HotSpringsRecCenter@gmail.com</w:t>
        </w:r>
      </w:hyperlink>
    </w:p>
    <w:p w14:paraId="062E9189" w14:textId="77777777" w:rsidR="008C79FF" w:rsidRPr="008C79FF" w:rsidRDefault="008C79FF" w:rsidP="008C79FF">
      <w:pPr>
        <w:pStyle w:val="Header"/>
        <w:jc w:val="center"/>
        <w:rPr>
          <w:sz w:val="20"/>
          <w:szCs w:val="20"/>
        </w:rPr>
      </w:pPr>
      <w:r w:rsidRPr="008C79FF">
        <w:rPr>
          <w:sz w:val="20"/>
          <w:szCs w:val="20"/>
        </w:rPr>
        <w:t>A non-profit 501(c)(3) organization</w:t>
      </w:r>
    </w:p>
    <w:p w14:paraId="4391F67B" w14:textId="77777777" w:rsidR="008D0133" w:rsidRDefault="00F82D5D">
      <w:pPr>
        <w:pStyle w:val="Heading1"/>
      </w:pPr>
      <w:r>
        <w:rPr>
          <w:noProof/>
        </w:rPr>
        <w:t>Membership Application</w:t>
      </w:r>
    </w:p>
    <w:p w14:paraId="51A9B1FC" w14:textId="77777777"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7808835A" w14:textId="77777777" w:rsidTr="00C04CF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61E0090" w14:textId="77777777"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14:paraId="27BBA35F" w14:textId="77777777" w:rsidTr="00C04CF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79A41B63" w14:textId="77777777" w:rsidR="008D0133" w:rsidRPr="00112AFE" w:rsidRDefault="008D0133">
            <w:pPr>
              <w:pStyle w:val="Body"/>
            </w:pPr>
          </w:p>
        </w:tc>
      </w:tr>
      <w:tr w:rsidR="008D0133" w14:paraId="7B70F276" w14:textId="77777777" w:rsidTr="00C04CF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4773778" w14:textId="77777777"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C97ED21" w14:textId="77777777" w:rsidR="008D0133" w:rsidRDefault="008D0133">
            <w:pPr>
              <w:pStyle w:val="Body"/>
            </w:pPr>
          </w:p>
        </w:tc>
      </w:tr>
      <w:tr w:rsidR="008D0133" w14:paraId="552458A5" w14:textId="77777777" w:rsidTr="00C04CF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7129327" w14:textId="77777777"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EA4036D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  <w:tr w:rsidR="008D0133" w14:paraId="46AA3D0F" w14:textId="77777777" w:rsidTr="00C04CF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E6988EE" w14:textId="77777777"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1B70E3E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  <w:tr w:rsidR="008D0133" w14:paraId="227B4EB8" w14:textId="77777777" w:rsidTr="00C04CF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BF54ECE" w14:textId="77777777"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CDCECF5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  <w:tr w:rsidR="008D0133" w14:paraId="1F1A510A" w14:textId="77777777" w:rsidTr="00C04CF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F87A8E8" w14:textId="77777777" w:rsidR="008D0133" w:rsidRPr="00112AFE" w:rsidRDefault="008D0133">
            <w:pPr>
              <w:pStyle w:val="Body"/>
            </w:pPr>
            <w:r>
              <w:t>Work</w:t>
            </w:r>
            <w:r w:rsidR="00C04CF1">
              <w:t>/Cell</w:t>
            </w:r>
            <w:r>
              <w:t xml:space="preserve">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267B1BC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  <w:tr w:rsidR="008D0133" w14:paraId="50246D9B" w14:textId="77777777" w:rsidTr="00C04CF1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FA3BB02" w14:textId="77777777"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74A156A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</w:tbl>
    <w:p w14:paraId="208DB4F1" w14:textId="77777777" w:rsidR="008D0133" w:rsidRDefault="008D0133">
      <w:pPr>
        <w:pStyle w:val="Body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37DB9257" w14:textId="77777777" w:rsidTr="00C04CF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7634F06" w14:textId="77777777" w:rsidR="008D0133" w:rsidRPr="00112AFE" w:rsidRDefault="00F82D5D">
            <w:pPr>
              <w:pStyle w:val="Heading2"/>
            </w:pPr>
            <w:r>
              <w:t>Are Interested in Volunteering Your Time?</w:t>
            </w:r>
          </w:p>
        </w:tc>
      </w:tr>
      <w:tr w:rsidR="008D0133" w14:paraId="2DC352F8" w14:textId="77777777" w:rsidTr="00C04CF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9E280" w14:textId="77777777" w:rsidR="008D0133" w:rsidRPr="00112AFE" w:rsidRDefault="00F82D5D">
            <w:pPr>
              <w:pStyle w:val="Body"/>
            </w:pPr>
            <w:r>
              <w:t>If so, please t</w:t>
            </w:r>
            <w:r w:rsidR="008D0133">
              <w:t>ell us in which areas you are interested in volunteering</w:t>
            </w:r>
          </w:p>
        </w:tc>
      </w:tr>
      <w:tr w:rsidR="008D0133" w14:paraId="36D03139" w14:textId="77777777" w:rsidTr="00C04CF1">
        <w:trPr>
          <w:gridAfter w:val="1"/>
          <w:wAfter w:w="6697" w:type="dxa"/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2C158" w14:textId="77777777" w:rsidR="008D0133" w:rsidRPr="00112AFE" w:rsidRDefault="008D0133">
            <w:pPr>
              <w:pStyle w:val="Body"/>
            </w:pPr>
          </w:p>
        </w:tc>
      </w:tr>
      <w:tr w:rsidR="008D0133" w14:paraId="6B965733" w14:textId="77777777" w:rsidTr="00C04CF1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D32E4" w14:textId="77777777" w:rsidR="008D0133" w:rsidRPr="00112AFE" w:rsidRDefault="008D0133" w:rsidP="00F82D5D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82D5D">
              <w:t>Board Member</w:t>
            </w:r>
          </w:p>
        </w:tc>
      </w:tr>
      <w:tr w:rsidR="008D0133" w14:paraId="6296370F" w14:textId="77777777" w:rsidTr="00C04CF1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C41D5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</w:t>
            </w:r>
          </w:p>
        </w:tc>
      </w:tr>
      <w:tr w:rsidR="008D0133" w14:paraId="05C4CD4A" w14:textId="77777777" w:rsidTr="00C04CF1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B1A82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</w:tr>
      <w:tr w:rsidR="008D0133" w14:paraId="3FCFBB26" w14:textId="77777777" w:rsidTr="00C04CF1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3E1D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F82D5D">
              <w:t xml:space="preserve">Website Development </w:t>
            </w:r>
          </w:p>
        </w:tc>
      </w:tr>
      <w:tr w:rsidR="008D0133" w:rsidRPr="00112AFE" w14:paraId="2AD87E34" w14:textId="77777777" w:rsidTr="00C04CF1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B67C4" w14:textId="77777777"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Newsletter production</w:t>
            </w:r>
          </w:p>
        </w:tc>
      </w:tr>
      <w:tr w:rsidR="008D0133" w:rsidRPr="00112AFE" w14:paraId="2417D16C" w14:textId="77777777" w:rsidTr="00C04CF1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E6CFA" w14:textId="77777777" w:rsidR="008D0133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Volunteer coordination</w:t>
            </w:r>
          </w:p>
          <w:p w14:paraId="7D5795B9" w14:textId="77777777" w:rsidR="009D4CCC" w:rsidRPr="00112AFE" w:rsidRDefault="009D4CCC">
            <w:pPr>
              <w:pStyle w:val="Body"/>
            </w:pPr>
            <w:r>
              <w:t>___ Other______________</w:t>
            </w:r>
          </w:p>
        </w:tc>
      </w:tr>
    </w:tbl>
    <w:p w14:paraId="40C9CF69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00525937" w14:textId="77777777" w:rsidTr="00C04CF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926CB4F" w14:textId="77777777" w:rsidR="008D0133" w:rsidRPr="00112AFE" w:rsidRDefault="00A8669E">
            <w:pPr>
              <w:pStyle w:val="Heading2"/>
            </w:pPr>
            <w:r>
              <w:t xml:space="preserve">Regular </w:t>
            </w:r>
            <w:r w:rsidR="00C04CF1">
              <w:t>Membership Fee $25 Annually</w:t>
            </w:r>
          </w:p>
        </w:tc>
      </w:tr>
      <w:tr w:rsidR="008D0133" w14:paraId="7EE5BECE" w14:textId="77777777" w:rsidTr="00C04CF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2353957" w14:textId="77777777" w:rsidR="008D0133" w:rsidRPr="00112AFE" w:rsidRDefault="008D0133">
            <w:pPr>
              <w:pStyle w:val="Body"/>
            </w:pPr>
          </w:p>
        </w:tc>
      </w:tr>
      <w:tr w:rsidR="008D0133" w14:paraId="69716269" w14:textId="77777777" w:rsidTr="00C04CF1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4ED5EB55" w14:textId="77777777" w:rsidR="008D0133" w:rsidRPr="00112AFE" w:rsidRDefault="00C04CF1">
            <w:pPr>
              <w:pStyle w:val="Body"/>
            </w:pPr>
            <w:r>
              <w:t>Payment Received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7FB1F783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  <w:tr w:rsidR="008D0133" w14:paraId="491BF68E" w14:textId="77777777" w:rsidTr="00C04CF1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3DD93FDE" w14:textId="77777777" w:rsidR="008D0133" w:rsidRPr="00112AFE" w:rsidRDefault="00C04CF1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52740CCD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  <w:tr w:rsidR="008D0133" w14:paraId="2CA1D978" w14:textId="77777777" w:rsidTr="00C04CF1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50CE7682" w14:textId="77777777" w:rsidR="008D0133" w:rsidRPr="00112AFE" w:rsidRDefault="00C04CF1">
            <w:pPr>
              <w:pStyle w:val="Body"/>
            </w:pPr>
            <w:r>
              <w:t>Check #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1BA539A9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  <w:tr w:rsidR="008D0133" w14:paraId="73A8DF0C" w14:textId="77777777" w:rsidTr="00C04CF1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58209899" w14:textId="77777777" w:rsidR="008D0133" w:rsidRPr="00112AFE" w:rsidRDefault="00C04CF1">
            <w:pPr>
              <w:pStyle w:val="Body"/>
            </w:pPr>
            <w:r>
              <w:t>Received By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758B14C6" w14:textId="77777777" w:rsidR="008D0133" w:rsidRPr="00C04CF1" w:rsidRDefault="008D0133">
            <w:pPr>
              <w:rPr>
                <w:rFonts w:ascii="Arial" w:hAnsi="Arial"/>
              </w:rPr>
            </w:pPr>
          </w:p>
        </w:tc>
      </w:tr>
    </w:tbl>
    <w:p w14:paraId="3081B796" w14:textId="77777777"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166C57CC" w14:textId="77777777" w:rsidTr="00C04CF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B6CC271" w14:textId="77777777" w:rsidR="008D0133" w:rsidRPr="00112AFE" w:rsidRDefault="008D0133">
            <w:pPr>
              <w:pStyle w:val="Heading2"/>
            </w:pPr>
            <w:r>
              <w:t>Agreement and Signature</w:t>
            </w:r>
          </w:p>
        </w:tc>
      </w:tr>
      <w:tr w:rsidR="008D0133" w14:paraId="69168D20" w14:textId="77777777" w:rsidTr="00C04CF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0F291" w14:textId="46E9522D" w:rsidR="008D0133" w:rsidRPr="00112AFE" w:rsidRDefault="008D0133" w:rsidP="00F82D5D">
            <w:pPr>
              <w:pStyle w:val="Body"/>
            </w:pPr>
            <w:r>
              <w:t xml:space="preserve">By submitting this application, I affirm that the facts set forth in it are true and complete. </w:t>
            </w:r>
            <w:bookmarkStart w:id="0" w:name="_GoBack"/>
            <w:bookmarkEnd w:id="0"/>
          </w:p>
        </w:tc>
      </w:tr>
      <w:tr w:rsidR="008D0133" w14:paraId="6C03FF31" w14:textId="77777777" w:rsidTr="00C04CF1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130E669" w14:textId="77777777" w:rsidR="008D0133" w:rsidRPr="00112AFE" w:rsidRDefault="008D0133">
            <w:pPr>
              <w:pStyle w:val="Body"/>
            </w:pPr>
          </w:p>
        </w:tc>
      </w:tr>
      <w:tr w:rsidR="008D0133" w14:paraId="53B7DBE9" w14:textId="77777777" w:rsidTr="00C04CF1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7061EBB7" w14:textId="77777777"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779CC17D" w14:textId="77777777" w:rsidR="008D0133" w:rsidRDefault="008D0133">
            <w:pPr>
              <w:pStyle w:val="Body"/>
            </w:pPr>
          </w:p>
        </w:tc>
      </w:tr>
      <w:tr w:rsidR="008D0133" w14:paraId="7ECA517A" w14:textId="77777777" w:rsidTr="00C04CF1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4F7C4B17" w14:textId="77777777"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6E599C33" w14:textId="77777777" w:rsidR="008D0133" w:rsidRDefault="008D0133">
            <w:pPr>
              <w:pStyle w:val="Body"/>
            </w:pPr>
          </w:p>
        </w:tc>
      </w:tr>
      <w:tr w:rsidR="008D0133" w14:paraId="3C98530B" w14:textId="77777777" w:rsidTr="00C04CF1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14:paraId="32A4A663" w14:textId="77777777"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14:paraId="7190018C" w14:textId="77777777" w:rsidR="008D0133" w:rsidRDefault="008D0133">
            <w:pPr>
              <w:pStyle w:val="Body"/>
            </w:pPr>
          </w:p>
        </w:tc>
      </w:tr>
      <w:tr w:rsidR="008D0133" w14:paraId="09F7CAC4" w14:textId="77777777" w:rsidTr="00C04CF1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9826" w14:textId="77777777" w:rsidR="008D0133" w:rsidRPr="00112AFE" w:rsidRDefault="008D0133">
            <w:pPr>
              <w:pStyle w:val="Body"/>
            </w:pPr>
            <w:r>
              <w:t>Thank you for completing this application form and for yo</w:t>
            </w:r>
            <w:r w:rsidR="00F82D5D">
              <w:t>ur interest in joining</w:t>
            </w:r>
            <w:r>
              <w:t xml:space="preserve"> us.</w:t>
            </w:r>
          </w:p>
        </w:tc>
      </w:tr>
    </w:tbl>
    <w:p w14:paraId="022A7655" w14:textId="77777777" w:rsidR="008D0133" w:rsidRPr="002F2341" w:rsidRDefault="008D0133" w:rsidP="00D81189">
      <w:pPr>
        <w:pStyle w:val="Heading2"/>
      </w:pPr>
    </w:p>
    <w:sectPr w:rsidR="008D0133" w:rsidRPr="002F234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03D7" w14:textId="77777777" w:rsidR="00A1054D" w:rsidRDefault="00A1054D" w:rsidP="008C79FF">
      <w:r>
        <w:separator/>
      </w:r>
    </w:p>
  </w:endnote>
  <w:endnote w:type="continuationSeparator" w:id="0">
    <w:p w14:paraId="2673E2F7" w14:textId="77777777" w:rsidR="00A1054D" w:rsidRDefault="00A1054D" w:rsidP="008C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7276" w14:textId="77777777" w:rsidR="00A1054D" w:rsidRDefault="00A1054D" w:rsidP="008C79FF">
      <w:r>
        <w:separator/>
      </w:r>
    </w:p>
  </w:footnote>
  <w:footnote w:type="continuationSeparator" w:id="0">
    <w:p w14:paraId="4723E2DB" w14:textId="77777777" w:rsidR="00A1054D" w:rsidRDefault="00A1054D" w:rsidP="008C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89"/>
    <w:rsid w:val="000D1F12"/>
    <w:rsid w:val="005D4BAA"/>
    <w:rsid w:val="00857C4E"/>
    <w:rsid w:val="008C79FF"/>
    <w:rsid w:val="008D0133"/>
    <w:rsid w:val="00993B1C"/>
    <w:rsid w:val="009D4CCC"/>
    <w:rsid w:val="00A1054D"/>
    <w:rsid w:val="00A8669E"/>
    <w:rsid w:val="00AB7002"/>
    <w:rsid w:val="00C04CF1"/>
    <w:rsid w:val="00C51EED"/>
    <w:rsid w:val="00D81189"/>
    <w:rsid w:val="00EA1EDE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B7A28"/>
  <w15:chartTrackingRefBased/>
  <w15:docId w15:val="{DC6EBBD9-7B53-4848-8206-5DFF2A37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D5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82D5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7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FF"/>
    <w:rPr>
      <w:sz w:val="24"/>
      <w:szCs w:val="24"/>
    </w:rPr>
  </w:style>
  <w:style w:type="character" w:styleId="Hyperlink">
    <w:name w:val="Hyperlink"/>
    <w:uiPriority w:val="99"/>
    <w:unhideWhenUsed/>
    <w:rsid w:val="008C7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E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SpringsRecCent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er\Download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1127</CharactersWithSpaces>
  <SharedDoc>false</SharedDoc>
  <HLinks>
    <vt:vector size="6" baseType="variant"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mailto:info@hotspringscc.org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DeBoer</dc:creator>
  <cp:keywords/>
  <cp:lastModifiedBy>Treese</cp:lastModifiedBy>
  <cp:revision>2</cp:revision>
  <cp:lastPrinted>2017-10-27T01:59:00Z</cp:lastPrinted>
  <dcterms:created xsi:type="dcterms:W3CDTF">2019-08-18T15:21:00Z</dcterms:created>
  <dcterms:modified xsi:type="dcterms:W3CDTF">2019-08-18T15:21:00Z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